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C3" w:rsidRDefault="00206B38" w:rsidP="00F61A95">
      <w:pPr>
        <w:pStyle w:val="Header"/>
        <w:tabs>
          <w:tab w:val="clear" w:pos="4320"/>
          <w:tab w:val="left" w:pos="1440"/>
          <w:tab w:val="center" w:pos="3700"/>
          <w:tab w:val="center" w:pos="4707"/>
          <w:tab w:val="left" w:pos="7400"/>
        </w:tabs>
        <w:jc w:val="both"/>
        <w:rPr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79450" cy="1036320"/>
            <wp:effectExtent l="19050" t="0" r="6350" b="0"/>
            <wp:wrapNone/>
            <wp:docPr id="11" name="Picture 11" descr="STEMA ORAS NASAUD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EMA ORAS NASAUD_m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0E5B" w:rsidRPr="00AC4DE8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pt;margin-top:-189pt;width:513pt;height:135pt;z-index:251658240;mso-position-horizontal-relative:text;mso-position-vertical-relative:text" stroked="f">
            <v:textbox>
              <w:txbxContent>
                <w:p w:rsidR="00610107" w:rsidRDefault="00610107" w:rsidP="004024B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                           </w:t>
                  </w:r>
                </w:p>
              </w:txbxContent>
            </v:textbox>
          </v:shape>
        </w:pict>
      </w:r>
      <w:r w:rsidR="00AB0E5B">
        <w:rPr>
          <w:b/>
          <w:i/>
        </w:rPr>
        <w:t xml:space="preserve">      </w:t>
      </w:r>
      <w:r w:rsidR="00F554C3">
        <w:rPr>
          <w:rFonts w:ascii="Arial" w:hAnsi="Arial" w:cs="Arial"/>
          <w:b/>
          <w:i/>
          <w:sz w:val="40"/>
          <w:szCs w:val="40"/>
        </w:rPr>
        <w:t xml:space="preserve">           </w:t>
      </w:r>
      <w:r w:rsidR="00F61A95">
        <w:rPr>
          <w:rFonts w:ascii="Arial" w:hAnsi="Arial" w:cs="Arial"/>
          <w:b/>
          <w:i/>
          <w:sz w:val="40"/>
          <w:szCs w:val="40"/>
        </w:rPr>
        <w:t xml:space="preserve">        </w:t>
      </w:r>
      <w:r w:rsidR="00F554C3">
        <w:rPr>
          <w:b/>
          <w:i/>
          <w:sz w:val="36"/>
          <w:szCs w:val="36"/>
        </w:rPr>
        <w:t>PRIMĂRIA ORAŞULUI NĂSĂUD</w:t>
      </w:r>
    </w:p>
    <w:p w:rsidR="00F554C3" w:rsidRDefault="00F554C3" w:rsidP="00F61A95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România 425200 Năsăud Piaţa Unirii, Nr. 15</w:t>
      </w:r>
    </w:p>
    <w:p w:rsidR="00F554C3" w:rsidRDefault="00F554C3" w:rsidP="00F61A95">
      <w:pPr>
        <w:pStyle w:val="Header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Tel. 0263-361026, 361027, Fax 0263-361029</w:t>
      </w:r>
    </w:p>
    <w:p w:rsidR="00F554C3" w:rsidRPr="00A02959" w:rsidRDefault="00F554C3" w:rsidP="00F61A95">
      <w:pPr>
        <w:pStyle w:val="Heading1"/>
        <w:jc w:val="center"/>
        <w:rPr>
          <w:b/>
          <w:sz w:val="28"/>
          <w:szCs w:val="28"/>
        </w:rPr>
      </w:pPr>
      <w:r w:rsidRPr="00A02959">
        <w:rPr>
          <w:sz w:val="28"/>
          <w:szCs w:val="28"/>
        </w:rPr>
        <w:t xml:space="preserve">E-mail: </w:t>
      </w:r>
      <w:hyperlink r:id="rId6" w:history="1">
        <w:r w:rsidRPr="00A02959">
          <w:rPr>
            <w:rStyle w:val="Hyperlink"/>
            <w:sz w:val="28"/>
            <w:szCs w:val="28"/>
          </w:rPr>
          <w:t>pon@primarianasaud.ro</w:t>
        </w:r>
      </w:hyperlink>
    </w:p>
    <w:p w:rsidR="001316BB" w:rsidRPr="00AC4DE8" w:rsidRDefault="001316BB" w:rsidP="00F61A95">
      <w:pPr>
        <w:pStyle w:val="Heading1"/>
        <w:jc w:val="center"/>
        <w:rPr>
          <w:lang w:val="en-US"/>
        </w:rPr>
      </w:pPr>
      <w:r w:rsidRPr="00AC4DE8">
        <w:rPr>
          <w:lang w:val="en-US"/>
        </w:rPr>
        <w:pict>
          <v:shape id="_x0000_s1030" type="#_x0000_t202" style="position:absolute;left:0;text-align:left;margin-left:4.7pt;margin-top:11.95pt;width:504.7pt;height:690.05pt;z-index:251657216" stroked="f">
            <v:textbox>
              <w:txbxContent>
                <w:p w:rsidR="00F554C3" w:rsidRDefault="00F554C3">
                  <w:pPr>
                    <w:pStyle w:val="BodyText"/>
                    <w:rPr>
                      <w:rFonts w:ascii="Times New Roman" w:hAnsi="Times New Roman" w:cs="Times New Roman"/>
                      <w:b/>
                      <w:szCs w:val="36"/>
                    </w:rPr>
                  </w:pPr>
                </w:p>
                <w:p w:rsidR="00A02959" w:rsidRDefault="0005256D">
                  <w:pPr>
                    <w:pStyle w:val="BodyText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</w:t>
                  </w:r>
                  <w:r w:rsidR="001316BB" w:rsidRPr="00A0295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ELIBERAREA ACTULUI DE IDENTITATE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LA</w:t>
                  </w:r>
                </w:p>
                <w:p w:rsidR="001316BB" w:rsidRPr="00897AC7" w:rsidRDefault="00A02959">
                  <w:pPr>
                    <w:pStyle w:val="BodyText"/>
                    <w:rPr>
                      <w:rFonts w:ascii="Times New Roman" w:hAnsi="Times New Roman" w:cs="Times New Roman"/>
                      <w:b/>
                      <w:i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36"/>
                    </w:rPr>
                    <w:t>-</w:t>
                  </w:r>
                  <w:r w:rsidR="001316BB" w:rsidRPr="00897AC7">
                    <w:rPr>
                      <w:rFonts w:ascii="Times New Roman" w:hAnsi="Times New Roman" w:cs="Times New Roman"/>
                      <w:b/>
                      <w:i/>
                      <w:szCs w:val="36"/>
                    </w:rPr>
                    <w:t xml:space="preserve"> </w:t>
                  </w:r>
                  <w:r w:rsidR="0005256D">
                    <w:rPr>
                      <w:rFonts w:ascii="Times New Roman" w:hAnsi="Times New Roman" w:cs="Times New Roman"/>
                      <w:b/>
                      <w:i/>
                      <w:szCs w:val="36"/>
                    </w:rPr>
                    <w:t>PRESCHIMBARE BULETINULUI DE IDENTITATE</w:t>
                  </w:r>
                  <w:r>
                    <w:rPr>
                      <w:rFonts w:ascii="Times New Roman" w:hAnsi="Times New Roman" w:cs="Times New Roman"/>
                      <w:b/>
                      <w:i/>
                      <w:szCs w:val="36"/>
                    </w:rPr>
                    <w:t>-</w:t>
                  </w:r>
                </w:p>
                <w:p w:rsidR="00F22049" w:rsidRPr="002266DF" w:rsidRDefault="00F22049">
                  <w:pPr>
                    <w:pStyle w:val="BodyText"/>
                    <w:rPr>
                      <w:rFonts w:ascii="Times New Roman" w:hAnsi="Times New Roman" w:cs="Times New Roman"/>
                      <w:b/>
                      <w:szCs w:val="36"/>
                    </w:rPr>
                  </w:pPr>
                </w:p>
                <w:p w:rsidR="001316BB" w:rsidRPr="0005256D" w:rsidRDefault="0005256D" w:rsidP="0005256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</w:t>
                  </w:r>
                  <w:r w:rsidR="001316BB" w:rsidRPr="0005256D">
                    <w:rPr>
                      <w:b/>
                      <w:sz w:val="32"/>
                      <w:szCs w:val="32"/>
                    </w:rPr>
                    <w:t>DOCUMENTE NECESARE:</w:t>
                  </w:r>
                </w:p>
                <w:p w:rsidR="001316BB" w:rsidRPr="0005256D" w:rsidRDefault="001316BB" w:rsidP="0005256D">
                  <w:pPr>
                    <w:rPr>
                      <w:sz w:val="32"/>
                      <w:szCs w:val="32"/>
                    </w:rPr>
                  </w:pPr>
                </w:p>
                <w:p w:rsidR="0005256D" w:rsidRPr="0005256D" w:rsidRDefault="0005256D" w:rsidP="0005256D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line="360" w:lineRule="auto"/>
                    <w:ind w:hanging="450"/>
                    <w:jc w:val="both"/>
                    <w:rPr>
                      <w:sz w:val="32"/>
                      <w:szCs w:val="32"/>
                    </w:rPr>
                  </w:pPr>
                  <w:r w:rsidRPr="0005256D">
                    <w:rPr>
                      <w:sz w:val="32"/>
                      <w:szCs w:val="32"/>
                    </w:rPr>
                    <w:t>Cerere pentru eliberarea actului de identitate</w:t>
                  </w:r>
                </w:p>
                <w:p w:rsidR="0005256D" w:rsidRPr="0005256D" w:rsidRDefault="0005256D" w:rsidP="0005256D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line="360" w:lineRule="auto"/>
                    <w:ind w:hanging="450"/>
                    <w:jc w:val="both"/>
                    <w:rPr>
                      <w:sz w:val="32"/>
                      <w:szCs w:val="32"/>
                    </w:rPr>
                  </w:pPr>
                  <w:r w:rsidRPr="0005256D">
                    <w:rPr>
                      <w:sz w:val="32"/>
                      <w:szCs w:val="32"/>
                    </w:rPr>
                    <w:t>Actul de identitate și cartea de alegător, dacă este cazul</w:t>
                  </w:r>
                </w:p>
                <w:p w:rsidR="0005256D" w:rsidRPr="0005256D" w:rsidRDefault="0005256D" w:rsidP="0005256D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line="360" w:lineRule="auto"/>
                    <w:ind w:hanging="450"/>
                    <w:jc w:val="both"/>
                    <w:rPr>
                      <w:sz w:val="32"/>
                      <w:szCs w:val="32"/>
                    </w:rPr>
                  </w:pPr>
                  <w:r w:rsidRPr="0005256D">
                    <w:rPr>
                      <w:sz w:val="32"/>
                      <w:szCs w:val="32"/>
                    </w:rPr>
                    <w:t>Certificatul de naștere, original și copie</w:t>
                  </w:r>
                </w:p>
                <w:p w:rsidR="0005256D" w:rsidRPr="0005256D" w:rsidRDefault="0005256D" w:rsidP="0005256D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line="360" w:lineRule="auto"/>
                    <w:ind w:hanging="450"/>
                    <w:jc w:val="both"/>
                    <w:rPr>
                      <w:sz w:val="32"/>
                      <w:szCs w:val="32"/>
                    </w:rPr>
                  </w:pPr>
                  <w:r w:rsidRPr="0005256D">
                    <w:rPr>
                      <w:sz w:val="32"/>
                      <w:szCs w:val="32"/>
                    </w:rPr>
                    <w:t>Certificatul de căsătorie, dacă este cazul, original și copie</w:t>
                  </w:r>
                </w:p>
                <w:p w:rsidR="0005256D" w:rsidRPr="0005256D" w:rsidRDefault="0005256D" w:rsidP="0005256D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line="360" w:lineRule="auto"/>
                    <w:ind w:hanging="450"/>
                    <w:jc w:val="both"/>
                    <w:rPr>
                      <w:sz w:val="32"/>
                      <w:szCs w:val="32"/>
                    </w:rPr>
                  </w:pPr>
                  <w:r w:rsidRPr="0005256D">
                    <w:rPr>
                      <w:sz w:val="32"/>
                      <w:szCs w:val="32"/>
                    </w:rPr>
                    <w:t>Hotărârea de divorț, definitivă și irevocabilă, după caz, original și copie</w:t>
                  </w:r>
                </w:p>
                <w:p w:rsidR="0005256D" w:rsidRPr="0005256D" w:rsidRDefault="0005256D" w:rsidP="0005256D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line="360" w:lineRule="auto"/>
                    <w:ind w:hanging="450"/>
                    <w:jc w:val="both"/>
                    <w:rPr>
                      <w:sz w:val="32"/>
                      <w:szCs w:val="32"/>
                    </w:rPr>
                  </w:pPr>
                  <w:r w:rsidRPr="0005256D">
                    <w:rPr>
                      <w:sz w:val="32"/>
                      <w:szCs w:val="32"/>
                    </w:rPr>
                    <w:t>Certificatul de deces al soțului/soției decedat/decedate, în cazul soțului supraviețuitor, original și copie</w:t>
                  </w:r>
                </w:p>
                <w:p w:rsidR="0005256D" w:rsidRPr="0005256D" w:rsidRDefault="0005256D" w:rsidP="0005256D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line="360" w:lineRule="auto"/>
                    <w:ind w:hanging="450"/>
                    <w:jc w:val="both"/>
                    <w:rPr>
                      <w:sz w:val="32"/>
                      <w:szCs w:val="32"/>
                    </w:rPr>
                  </w:pPr>
                  <w:r w:rsidRPr="0005256D">
                    <w:rPr>
                      <w:sz w:val="32"/>
                      <w:szCs w:val="32"/>
                    </w:rPr>
                    <w:t>Certificatele de naștere ale copiilor cu vârsta mai mică de 14 ani, original și copie</w:t>
                  </w:r>
                </w:p>
                <w:p w:rsidR="0005256D" w:rsidRPr="0005256D" w:rsidRDefault="0005256D" w:rsidP="0005256D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line="360" w:lineRule="auto"/>
                    <w:ind w:hanging="450"/>
                    <w:jc w:val="both"/>
                    <w:rPr>
                      <w:sz w:val="32"/>
                      <w:szCs w:val="32"/>
                    </w:rPr>
                  </w:pPr>
                  <w:r w:rsidRPr="0005256D">
                    <w:rPr>
                      <w:sz w:val="32"/>
                      <w:szCs w:val="32"/>
                    </w:rPr>
                    <w:t>Documentul cu care se face dovada adresei de domiciliu, original și copie</w:t>
                  </w:r>
                </w:p>
                <w:p w:rsidR="0005256D" w:rsidRPr="0005256D" w:rsidRDefault="0005256D" w:rsidP="0005256D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line="360" w:lineRule="auto"/>
                    <w:ind w:hanging="450"/>
                    <w:jc w:val="both"/>
                    <w:rPr>
                      <w:sz w:val="32"/>
                      <w:szCs w:val="32"/>
                    </w:rPr>
                  </w:pPr>
                  <w:r w:rsidRPr="0005256D">
                    <w:rPr>
                      <w:sz w:val="32"/>
                      <w:szCs w:val="32"/>
                    </w:rPr>
                    <w:t>Chitanța reprezentând contravaloarea cărții de identitate – 7 lei</w:t>
                  </w:r>
                </w:p>
                <w:p w:rsidR="0005256D" w:rsidRPr="0005256D" w:rsidRDefault="0005256D" w:rsidP="0005256D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line="360" w:lineRule="auto"/>
                    <w:ind w:hanging="450"/>
                    <w:jc w:val="both"/>
                    <w:rPr>
                      <w:sz w:val="32"/>
                      <w:szCs w:val="32"/>
                    </w:rPr>
                  </w:pPr>
                  <w:r w:rsidRPr="0005256D">
                    <w:rPr>
                      <w:sz w:val="32"/>
                      <w:szCs w:val="32"/>
                    </w:rPr>
                    <w:t>Timbru fiscal sau chitanța reprezentând contravaloarea taxei extrajudiciare de timbru. – 5 Lei</w:t>
                  </w:r>
                </w:p>
                <w:p w:rsidR="0005256D" w:rsidRDefault="0005256D" w:rsidP="0005256D">
                  <w:pPr>
                    <w:pStyle w:val="NormalWeb"/>
                    <w:spacing w:before="0" w:beforeAutospacing="0" w:after="0" w:afterAutospacing="0"/>
                    <w:ind w:firstLine="720"/>
                    <w:jc w:val="both"/>
                    <w:rPr>
                      <w:sz w:val="32"/>
                      <w:szCs w:val="32"/>
                      <w:lang w:val="ro-RO"/>
                    </w:rPr>
                  </w:pPr>
                  <w:r w:rsidRPr="0005256D">
                    <w:rPr>
                      <w:sz w:val="32"/>
                      <w:szCs w:val="32"/>
                      <w:lang w:val="ro-RO"/>
                    </w:rPr>
                    <w:t>Dacă solicitantul nu este proprietarul imobilului, este necesară declarația scrisă a găzduitorului, aceasta se consemnează pe cererea pentru eliberarea actului de identitate, în prezența lucrătorului de evidență a persoanelor.</w:t>
                  </w:r>
                </w:p>
                <w:p w:rsidR="0005256D" w:rsidRPr="0005256D" w:rsidRDefault="0005256D" w:rsidP="0005256D">
                  <w:pPr>
                    <w:pStyle w:val="NormalWeb"/>
                    <w:spacing w:before="0" w:beforeAutospacing="0" w:after="0" w:afterAutospacing="0"/>
                    <w:ind w:firstLine="720"/>
                    <w:jc w:val="both"/>
                    <w:rPr>
                      <w:sz w:val="32"/>
                      <w:szCs w:val="32"/>
                      <w:lang w:val="ro-RO"/>
                    </w:rPr>
                  </w:pPr>
                  <w:r w:rsidRPr="0005256D">
                    <w:rPr>
                      <w:sz w:val="32"/>
                      <w:szCs w:val="32"/>
                      <w:lang w:val="ro-RO"/>
                    </w:rPr>
                    <w:t>În situația în care găzduitorul nu se poate prezenta, la Serviciul de Evidență a Persoanelor, declarația poate fi dată la notarul public, la misiunea diplomatică sau oficiul consular al României din străinătate ori în prezența polițistului de la postul de poliție, pentru mediu rural.</w:t>
                  </w:r>
                </w:p>
                <w:p w:rsidR="00A02959" w:rsidRPr="00236F69" w:rsidRDefault="00A02959" w:rsidP="00AC4DE8">
                  <w:pPr>
                    <w:ind w:firstLine="720"/>
                    <w:jc w:val="both"/>
                    <w:rPr>
                      <w:sz w:val="36"/>
                      <w:szCs w:val="36"/>
                      <w:lang w:val="it-IT"/>
                    </w:rPr>
                  </w:pPr>
                </w:p>
              </w:txbxContent>
            </v:textbox>
          </v:shape>
        </w:pict>
      </w:r>
      <w:r w:rsidRPr="00AC4DE8">
        <w:rPr>
          <w:lang w:val="en-US"/>
        </w:rPr>
        <w:pict>
          <v:shape id="_x0000_s1029" type="#_x0000_t202" style="position:absolute;left:0;text-align:left;margin-left:-36pt;margin-top:81pt;width:81pt;height:621pt;z-index:251656192" stroked="f">
            <v:textbox>
              <w:txbxContent>
                <w:p w:rsidR="001316BB" w:rsidRDefault="001316BB">
                  <w:pPr>
                    <w:pStyle w:val="Heading1"/>
                    <w:jc w:val="center"/>
                    <w:rPr>
                      <w:color w:val="3366FF"/>
                      <w:sz w:val="144"/>
                    </w:rPr>
                  </w:pPr>
                </w:p>
                <w:p w:rsidR="001316BB" w:rsidRDefault="001316BB">
                  <w:pPr>
                    <w:jc w:val="center"/>
                    <w:rPr>
                      <w:color w:val="3366FF"/>
                      <w:sz w:val="144"/>
                    </w:rPr>
                  </w:pPr>
                </w:p>
                <w:p w:rsidR="001316BB" w:rsidRDefault="001316BB">
                  <w:pPr>
                    <w:jc w:val="center"/>
                    <w:rPr>
                      <w:color w:val="3366FF"/>
                      <w:sz w:val="144"/>
                    </w:rPr>
                  </w:pPr>
                </w:p>
                <w:p w:rsidR="001316BB" w:rsidRDefault="001316BB">
                  <w:pPr>
                    <w:jc w:val="center"/>
                    <w:rPr>
                      <w:color w:val="3366FF"/>
                      <w:sz w:val="144"/>
                    </w:rPr>
                  </w:pPr>
                </w:p>
                <w:p w:rsidR="001316BB" w:rsidRDefault="001316BB">
                  <w:pPr>
                    <w:jc w:val="center"/>
                    <w:rPr>
                      <w:color w:val="3366FF"/>
                      <w:sz w:val="144"/>
                    </w:rPr>
                  </w:pPr>
                </w:p>
                <w:p w:rsidR="001316BB" w:rsidRDefault="001316BB">
                  <w:pPr>
                    <w:jc w:val="center"/>
                    <w:rPr>
                      <w:color w:val="3366FF"/>
                      <w:sz w:val="144"/>
                    </w:rPr>
                  </w:pPr>
                </w:p>
                <w:p w:rsidR="001316BB" w:rsidRDefault="001316BB">
                  <w:pPr>
                    <w:jc w:val="center"/>
                    <w:rPr>
                      <w:color w:val="3366FF"/>
                      <w:sz w:val="144"/>
                    </w:rPr>
                  </w:pPr>
                </w:p>
                <w:p w:rsidR="001316BB" w:rsidRDefault="001316BB">
                  <w:pPr>
                    <w:rPr>
                      <w:color w:val="3366FF"/>
                      <w:sz w:val="144"/>
                    </w:rPr>
                  </w:pPr>
                </w:p>
                <w:p w:rsidR="001316BB" w:rsidRDefault="001316BB">
                  <w:pPr>
                    <w:rPr>
                      <w:sz w:val="144"/>
                    </w:rPr>
                  </w:pPr>
                </w:p>
              </w:txbxContent>
            </v:textbox>
          </v:shape>
        </w:pict>
      </w:r>
    </w:p>
    <w:sectPr w:rsidR="001316BB" w:rsidRPr="00AC4DE8" w:rsidSect="00AB0E5B">
      <w:pgSz w:w="11906" w:h="16838"/>
      <w:pgMar w:top="539" w:right="1134" w:bottom="1134" w:left="85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014BB8"/>
    <w:multiLevelType w:val="hybridMultilevel"/>
    <w:tmpl w:val="36444DC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A41237"/>
    <w:multiLevelType w:val="hybridMultilevel"/>
    <w:tmpl w:val="0172E39C"/>
    <w:lvl w:ilvl="0" w:tplc="FFFFFFFF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>
    <w:nsid w:val="57AE75E8"/>
    <w:multiLevelType w:val="multilevel"/>
    <w:tmpl w:val="6A54740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44178"/>
    <w:multiLevelType w:val="multilevel"/>
    <w:tmpl w:val="4D36997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2266DF"/>
    <w:rsid w:val="0005256D"/>
    <w:rsid w:val="00054409"/>
    <w:rsid w:val="00085E45"/>
    <w:rsid w:val="001316BB"/>
    <w:rsid w:val="00162973"/>
    <w:rsid w:val="00206B38"/>
    <w:rsid w:val="002266DF"/>
    <w:rsid w:val="00236F69"/>
    <w:rsid w:val="00271A68"/>
    <w:rsid w:val="003C3566"/>
    <w:rsid w:val="004024B9"/>
    <w:rsid w:val="004D01F3"/>
    <w:rsid w:val="00610107"/>
    <w:rsid w:val="00897AC7"/>
    <w:rsid w:val="00927285"/>
    <w:rsid w:val="00A02959"/>
    <w:rsid w:val="00AB0E5B"/>
    <w:rsid w:val="00AC4DE8"/>
    <w:rsid w:val="00F22049"/>
    <w:rsid w:val="00F554C3"/>
    <w:rsid w:val="00F61A95"/>
    <w:rsid w:val="00FA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E5B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outlineLvl w:val="1"/>
    </w:pPr>
    <w:rPr>
      <w:b/>
      <w:bCs/>
      <w:lang w:val="en-US" w:eastAsia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outlineLvl w:val="2"/>
    </w:pPr>
    <w:rPr>
      <w:i/>
      <w:iCs/>
      <w:sz w:val="22"/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35"/>
    </w:pPr>
    <w:rPr>
      <w:sz w:val="52"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sz w:val="36"/>
    </w:rPr>
  </w:style>
  <w:style w:type="paragraph" w:styleId="Title">
    <w:name w:val="Title"/>
    <w:basedOn w:val="Normal"/>
    <w:qFormat/>
    <w:pPr>
      <w:jc w:val="center"/>
    </w:pPr>
    <w:rPr>
      <w:b/>
      <w:bCs/>
      <w:sz w:val="56"/>
      <w:szCs w:val="20"/>
      <w:lang w:val="fr-FR"/>
    </w:rPr>
  </w:style>
  <w:style w:type="paragraph" w:styleId="BodyText2">
    <w:name w:val="Body Text 2"/>
    <w:basedOn w:val="Normal"/>
    <w:pPr>
      <w:jc w:val="center"/>
    </w:pPr>
    <w:rPr>
      <w:b/>
      <w:bCs/>
      <w:sz w:val="48"/>
      <w:lang w:val="fr-FR"/>
    </w:rPr>
  </w:style>
  <w:style w:type="paragraph" w:styleId="BodyText3">
    <w:name w:val="Body Text 3"/>
    <w:basedOn w:val="Normal"/>
    <w:pPr>
      <w:jc w:val="both"/>
    </w:pPr>
    <w:rPr>
      <w:sz w:val="36"/>
    </w:rPr>
  </w:style>
  <w:style w:type="paragraph" w:styleId="Header">
    <w:name w:val="header"/>
    <w:basedOn w:val="Normal"/>
    <w:rsid w:val="00AB0E5B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F554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71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A68"/>
    <w:rPr>
      <w:rFonts w:ascii="Tahoma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0295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@primarianasaud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eorghe_iosif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inep</Company>
  <LinksUpToDate>false</LinksUpToDate>
  <CharactersWithSpaces>214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mailto:pon@primarianasaud.ro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gheorghe_iosif</dc:creator>
  <cp:lastModifiedBy>user</cp:lastModifiedBy>
  <cp:revision>3</cp:revision>
  <cp:lastPrinted>2016-10-31T12:44:00Z</cp:lastPrinted>
  <dcterms:created xsi:type="dcterms:W3CDTF">2016-10-31T13:20:00Z</dcterms:created>
  <dcterms:modified xsi:type="dcterms:W3CDTF">2016-10-31T13:24:00Z</dcterms:modified>
</cp:coreProperties>
</file>